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45CF" w14:textId="3597C6E3" w:rsidR="00FE067E" w:rsidRPr="00F462EA" w:rsidRDefault="0027455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AB5CBDB" wp14:editId="78E5B47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EE7029" w14:textId="32E49BE9" w:rsidR="00274556" w:rsidRPr="00274556" w:rsidRDefault="00274556" w:rsidP="00274556">
                            <w:pPr>
                              <w:spacing w:line="240" w:lineRule="auto"/>
                              <w:jc w:val="center"/>
                              <w:rPr>
                                <w:rFonts w:ascii="Arial" w:hAnsi="Arial" w:cs="Arial"/>
                                <w:b/>
                              </w:rPr>
                            </w:pPr>
                            <w:r w:rsidRPr="00274556">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B5CBD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CEE7029" w14:textId="32E49BE9" w:rsidR="00274556" w:rsidRPr="00274556" w:rsidRDefault="00274556" w:rsidP="00274556">
                      <w:pPr>
                        <w:spacing w:line="240" w:lineRule="auto"/>
                        <w:jc w:val="center"/>
                        <w:rPr>
                          <w:rFonts w:ascii="Arial" w:hAnsi="Arial" w:cs="Arial"/>
                          <w:b/>
                        </w:rPr>
                      </w:pPr>
                      <w:r w:rsidRPr="00274556">
                        <w:rPr>
                          <w:rFonts w:ascii="Arial" w:hAnsi="Arial" w:cs="Arial"/>
                          <w:b/>
                        </w:rPr>
                        <w:t>FISCAL NOTE</w:t>
                      </w:r>
                    </w:p>
                  </w:txbxContent>
                </v:textbox>
              </v:shape>
            </w:pict>
          </mc:Fallback>
        </mc:AlternateContent>
      </w:r>
      <w:r w:rsidR="003C6034" w:rsidRPr="00F462EA">
        <w:rPr>
          <w:caps w:val="0"/>
          <w:color w:val="auto"/>
        </w:rPr>
        <w:t>WEST VIRGINIA LEGISLATURE</w:t>
      </w:r>
    </w:p>
    <w:p w14:paraId="796EDA61" w14:textId="77777777" w:rsidR="00CD36CF" w:rsidRPr="00F462EA" w:rsidRDefault="00CD36CF" w:rsidP="00CC1F3B">
      <w:pPr>
        <w:pStyle w:val="TitlePageSession"/>
        <w:rPr>
          <w:color w:val="auto"/>
        </w:rPr>
      </w:pPr>
      <w:r w:rsidRPr="00F462EA">
        <w:rPr>
          <w:color w:val="auto"/>
        </w:rPr>
        <w:t>20</w:t>
      </w:r>
      <w:r w:rsidR="00EC5E63" w:rsidRPr="00F462EA">
        <w:rPr>
          <w:color w:val="auto"/>
        </w:rPr>
        <w:t>2</w:t>
      </w:r>
      <w:r w:rsidR="00400B5C" w:rsidRPr="00F462EA">
        <w:rPr>
          <w:color w:val="auto"/>
        </w:rPr>
        <w:t>2</w:t>
      </w:r>
      <w:r w:rsidRPr="00F462EA">
        <w:rPr>
          <w:color w:val="auto"/>
        </w:rPr>
        <w:t xml:space="preserve"> </w:t>
      </w:r>
      <w:r w:rsidR="003C6034" w:rsidRPr="00F462EA">
        <w:rPr>
          <w:caps w:val="0"/>
          <w:color w:val="auto"/>
        </w:rPr>
        <w:t>REGULAR SESSION</w:t>
      </w:r>
    </w:p>
    <w:p w14:paraId="2CBCC6AE" w14:textId="77777777" w:rsidR="00CD36CF" w:rsidRPr="00F462EA" w:rsidRDefault="008D2B78" w:rsidP="00CC1F3B">
      <w:pPr>
        <w:pStyle w:val="TitlePageBillPrefix"/>
        <w:rPr>
          <w:color w:val="auto"/>
        </w:rPr>
      </w:pPr>
      <w:sdt>
        <w:sdtPr>
          <w:rPr>
            <w:color w:val="auto"/>
          </w:rPr>
          <w:tag w:val="IntroDate"/>
          <w:id w:val="-1236936958"/>
          <w:placeholder>
            <w:docPart w:val="C19C9F7AF40A457A9B66E2DEE46EFF75"/>
          </w:placeholder>
          <w:text/>
        </w:sdtPr>
        <w:sdtEndPr/>
        <w:sdtContent>
          <w:r w:rsidR="00AE48A0" w:rsidRPr="00F462EA">
            <w:rPr>
              <w:color w:val="auto"/>
            </w:rPr>
            <w:t>Introduced</w:t>
          </w:r>
        </w:sdtContent>
      </w:sdt>
    </w:p>
    <w:p w14:paraId="611EDC66" w14:textId="6255B83E" w:rsidR="00CD36CF" w:rsidRPr="00F462EA" w:rsidRDefault="008D2B78" w:rsidP="00CC1F3B">
      <w:pPr>
        <w:pStyle w:val="BillNumber"/>
        <w:rPr>
          <w:color w:val="auto"/>
        </w:rPr>
      </w:pPr>
      <w:sdt>
        <w:sdtPr>
          <w:rPr>
            <w:color w:val="auto"/>
          </w:rPr>
          <w:tag w:val="Chamber"/>
          <w:id w:val="893011969"/>
          <w:lock w:val="sdtLocked"/>
          <w:placeholder>
            <w:docPart w:val="03BD91A1087F4E31A2133D7AE35382EC"/>
          </w:placeholder>
          <w:dropDownList>
            <w:listItem w:displayText="House" w:value="House"/>
            <w:listItem w:displayText="Senate" w:value="Senate"/>
          </w:dropDownList>
        </w:sdtPr>
        <w:sdtEndPr/>
        <w:sdtContent>
          <w:r w:rsidR="00C33434" w:rsidRPr="00F462EA">
            <w:rPr>
              <w:color w:val="auto"/>
            </w:rPr>
            <w:t>House</w:t>
          </w:r>
        </w:sdtContent>
      </w:sdt>
      <w:r w:rsidR="00303684" w:rsidRPr="00F462EA">
        <w:rPr>
          <w:color w:val="auto"/>
        </w:rPr>
        <w:t xml:space="preserve"> </w:t>
      </w:r>
      <w:r w:rsidR="00CD36CF" w:rsidRPr="00F462EA">
        <w:rPr>
          <w:color w:val="auto"/>
        </w:rPr>
        <w:t xml:space="preserve">Bill </w:t>
      </w:r>
      <w:sdt>
        <w:sdtPr>
          <w:rPr>
            <w:color w:val="auto"/>
          </w:rPr>
          <w:tag w:val="BNum"/>
          <w:id w:val="1645317809"/>
          <w:lock w:val="sdtLocked"/>
          <w:placeholder>
            <w:docPart w:val="05C91744625C4E678F1CAF2602D36AB7"/>
          </w:placeholder>
          <w:text/>
        </w:sdtPr>
        <w:sdtEndPr/>
        <w:sdtContent>
          <w:r>
            <w:rPr>
              <w:color w:val="auto"/>
            </w:rPr>
            <w:t>4439</w:t>
          </w:r>
        </w:sdtContent>
      </w:sdt>
    </w:p>
    <w:p w14:paraId="77FA1110" w14:textId="74269E34" w:rsidR="00CD36CF" w:rsidRPr="00F462EA" w:rsidRDefault="00CD36CF" w:rsidP="00CC1F3B">
      <w:pPr>
        <w:pStyle w:val="Sponsors"/>
        <w:rPr>
          <w:color w:val="auto"/>
        </w:rPr>
      </w:pPr>
      <w:r w:rsidRPr="00F462EA">
        <w:rPr>
          <w:color w:val="auto"/>
        </w:rPr>
        <w:t xml:space="preserve">By </w:t>
      </w:r>
      <w:sdt>
        <w:sdtPr>
          <w:rPr>
            <w:color w:val="auto"/>
          </w:rPr>
          <w:tag w:val="Sponsors"/>
          <w:id w:val="1589585889"/>
          <w:placeholder>
            <w:docPart w:val="CA56F063D61D40978883DD2945376F22"/>
          </w:placeholder>
          <w:text w:multiLine="1"/>
        </w:sdtPr>
        <w:sdtEndPr/>
        <w:sdtContent>
          <w:r w:rsidR="00254266" w:rsidRPr="00F462EA">
            <w:rPr>
              <w:color w:val="auto"/>
            </w:rPr>
            <w:t>Delegate</w:t>
          </w:r>
          <w:r w:rsidR="003A2841">
            <w:rPr>
              <w:color w:val="auto"/>
            </w:rPr>
            <w:t>s</w:t>
          </w:r>
          <w:r w:rsidR="00254266" w:rsidRPr="00F462EA">
            <w:rPr>
              <w:color w:val="auto"/>
            </w:rPr>
            <w:t xml:space="preserve"> Cooper</w:t>
          </w:r>
        </w:sdtContent>
      </w:sdt>
      <w:r w:rsidR="003A2841">
        <w:rPr>
          <w:color w:val="auto"/>
        </w:rPr>
        <w:t>, Dean, Paynter, Zatezalo, Toney, and Haynes</w:t>
      </w:r>
    </w:p>
    <w:p w14:paraId="4F6D951D" w14:textId="347D2C5E" w:rsidR="00E831B3" w:rsidRPr="00F462EA" w:rsidRDefault="00CD36CF" w:rsidP="00CC1F3B">
      <w:pPr>
        <w:pStyle w:val="References"/>
        <w:rPr>
          <w:color w:val="auto"/>
        </w:rPr>
      </w:pPr>
      <w:r w:rsidRPr="00F462EA">
        <w:rPr>
          <w:color w:val="auto"/>
        </w:rPr>
        <w:t>[</w:t>
      </w:r>
      <w:sdt>
        <w:sdtPr>
          <w:rPr>
            <w:color w:val="auto"/>
          </w:rPr>
          <w:tag w:val="References"/>
          <w:id w:val="-1043047873"/>
          <w:placeholder>
            <w:docPart w:val="5BA3134B8C2C4E729A6A92985DCDD38B"/>
          </w:placeholder>
          <w:text w:multiLine="1"/>
        </w:sdtPr>
        <w:sdtEndPr/>
        <w:sdtContent>
          <w:r w:rsidR="00F462EA" w:rsidRPr="00F462EA">
            <w:rPr>
              <w:color w:val="auto"/>
            </w:rPr>
            <w:t>By Request of the State Treasurer</w:t>
          </w:r>
        </w:sdtContent>
      </w:sdt>
      <w:r w:rsidRPr="00F462EA">
        <w:rPr>
          <w:color w:val="auto"/>
        </w:rPr>
        <w:t>]</w:t>
      </w:r>
    </w:p>
    <w:p w14:paraId="1982AB8F" w14:textId="55B52F13" w:rsidR="00F705EB" w:rsidRPr="00F462EA" w:rsidRDefault="00F705EB" w:rsidP="00CC1F3B">
      <w:pPr>
        <w:pStyle w:val="References"/>
        <w:rPr>
          <w:color w:val="auto"/>
        </w:rPr>
      </w:pPr>
      <w:r w:rsidRPr="00F462EA">
        <w:rPr>
          <w:color w:val="auto"/>
        </w:rPr>
        <w:t>[</w:t>
      </w:r>
      <w:sdt>
        <w:sdtPr>
          <w:rPr>
            <w:color w:val="auto"/>
          </w:rPr>
          <w:tag w:val="References"/>
          <w:id w:val="-710424251"/>
          <w:placeholder>
            <w:docPart w:val="C0E0E3F391504D2395ECB3A36D1A26ED"/>
          </w:placeholder>
          <w:text w:multiLine="1"/>
        </w:sdtPr>
        <w:sdtEndPr/>
        <w:sdtContent>
          <w:r w:rsidR="00F462EA" w:rsidRPr="00F462EA">
            <w:rPr>
              <w:color w:val="auto"/>
            </w:rPr>
            <w:t>Introduced</w:t>
          </w:r>
          <w:r w:rsidR="008D2B78">
            <w:rPr>
              <w:color w:val="auto"/>
            </w:rPr>
            <w:t xml:space="preserve"> January 31, 2022</w:t>
          </w:r>
          <w:r w:rsidR="00F462EA" w:rsidRPr="00F462EA">
            <w:rPr>
              <w:color w:val="auto"/>
            </w:rPr>
            <w:t>; Referred</w:t>
          </w:r>
          <w:r w:rsidR="00F462EA" w:rsidRPr="00F462EA">
            <w:rPr>
              <w:color w:val="auto"/>
            </w:rPr>
            <w:br/>
            <w:t>to the Committee on</w:t>
          </w:r>
          <w:r w:rsidR="008D2B78">
            <w:rPr>
              <w:color w:val="auto"/>
            </w:rPr>
            <w:t xml:space="preserve"> Veterans’ Affairs and Homeland Security then Finance</w:t>
          </w:r>
        </w:sdtContent>
      </w:sdt>
      <w:r w:rsidRPr="00F462EA">
        <w:rPr>
          <w:color w:val="auto"/>
        </w:rPr>
        <w:t>]</w:t>
      </w:r>
    </w:p>
    <w:p w14:paraId="39FE4E94" w14:textId="3346C410" w:rsidR="00303684" w:rsidRPr="00F462EA" w:rsidRDefault="0000526A" w:rsidP="00CC1F3B">
      <w:pPr>
        <w:pStyle w:val="TitleSection"/>
        <w:rPr>
          <w:color w:val="auto"/>
        </w:rPr>
      </w:pPr>
      <w:r w:rsidRPr="00F462EA">
        <w:rPr>
          <w:color w:val="auto"/>
        </w:rPr>
        <w:lastRenderedPageBreak/>
        <w:t>A BILL</w:t>
      </w:r>
      <w:r w:rsidR="00F705EB" w:rsidRPr="00F462EA">
        <w:rPr>
          <w:color w:val="auto"/>
        </w:rPr>
        <w:t xml:space="preserve"> to amend the Code of West Virginia, 1931, as amended, by </w:t>
      </w:r>
      <w:r w:rsidR="00495C27" w:rsidRPr="00F462EA">
        <w:rPr>
          <w:color w:val="auto"/>
        </w:rPr>
        <w:t xml:space="preserve">adding thereto </w:t>
      </w:r>
      <w:r w:rsidR="00F705EB" w:rsidRPr="00F462EA">
        <w:rPr>
          <w:color w:val="auto"/>
        </w:rPr>
        <w:t>a new section, designated §15-J-6</w:t>
      </w:r>
      <w:r w:rsidR="00495C27" w:rsidRPr="00F462EA">
        <w:rPr>
          <w:color w:val="auto"/>
        </w:rPr>
        <w:t xml:space="preserve">; </w:t>
      </w:r>
      <w:r w:rsidR="00F705EB" w:rsidRPr="00F462EA">
        <w:rPr>
          <w:color w:val="auto"/>
        </w:rPr>
        <w:t xml:space="preserve"> and to amend and reenact §36-8-13 of said code, all relating generally to creating a special revenue account known as the Military Authority Federal Matching Grant Fund; establishing the account; declaring the purpose of the account; providing that the Adjutant General shall administer the account; authorizing the Adjutant General to invest moneys in the account; setting forth the permissible contents of the account; authorizing the Adjutant General to make certain expenditures from the account; requiring the Adjutant General to deposit federal reimbursement moneys into the account upon receipt; providing that moneys in the account will revert to the Unclaimed Property Fund at the end of each fiscal year; authorizing the unclaimed property administrator to transfer a certain amount from the Unclaimed Property Trust Fund to the account each fiscal year; and deleted obsolete language.</w:t>
      </w:r>
    </w:p>
    <w:p w14:paraId="6C1963D2" w14:textId="77777777" w:rsidR="00303684" w:rsidRPr="00F462EA" w:rsidRDefault="00303684" w:rsidP="00CC1F3B">
      <w:pPr>
        <w:pStyle w:val="EnactingClause"/>
        <w:rPr>
          <w:color w:val="auto"/>
        </w:rPr>
      </w:pPr>
      <w:r w:rsidRPr="00F462EA">
        <w:rPr>
          <w:color w:val="auto"/>
        </w:rPr>
        <w:t>Be it enacted by the Legislature of West Virginia:</w:t>
      </w:r>
    </w:p>
    <w:p w14:paraId="25176A40" w14:textId="77777777" w:rsidR="003C6034" w:rsidRPr="00F462EA" w:rsidRDefault="003C6034" w:rsidP="00CC1F3B">
      <w:pPr>
        <w:pStyle w:val="EnactingClause"/>
        <w:rPr>
          <w:color w:val="auto"/>
        </w:rPr>
        <w:sectPr w:rsidR="003C6034" w:rsidRPr="00F462E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0372D9" w14:textId="77777777" w:rsidR="00F705EB" w:rsidRPr="00F462EA" w:rsidRDefault="00F705EB" w:rsidP="000B269F">
      <w:pPr>
        <w:pStyle w:val="ChapterHeading"/>
        <w:rPr>
          <w:color w:val="auto"/>
        </w:rPr>
        <w:sectPr w:rsidR="00F705EB" w:rsidRPr="00F462EA" w:rsidSect="00597726">
          <w:type w:val="continuous"/>
          <w:pgSz w:w="12240" w:h="15840" w:code="1"/>
          <w:pgMar w:top="1440" w:right="1440" w:bottom="1440" w:left="1440" w:header="720" w:footer="720" w:gutter="0"/>
          <w:lnNumType w:countBy="1" w:restart="newSection"/>
          <w:cols w:space="720"/>
          <w:titlePg/>
          <w:docGrid w:linePitch="360"/>
        </w:sectPr>
      </w:pPr>
      <w:r w:rsidRPr="00F462EA">
        <w:rPr>
          <w:color w:val="auto"/>
        </w:rPr>
        <w:t>CHAPTER 15. PUBLIC SAFETY.</w:t>
      </w:r>
    </w:p>
    <w:p w14:paraId="5F88FA7F" w14:textId="77777777" w:rsidR="00F705EB" w:rsidRPr="00F462EA" w:rsidRDefault="00F705EB" w:rsidP="006C197B">
      <w:pPr>
        <w:pStyle w:val="ArticleHeading"/>
        <w:rPr>
          <w:color w:val="auto"/>
        </w:rPr>
        <w:sectPr w:rsidR="00F705EB" w:rsidRPr="00F462EA" w:rsidSect="002510E5">
          <w:type w:val="continuous"/>
          <w:pgSz w:w="12240" w:h="15840" w:code="1"/>
          <w:pgMar w:top="1440" w:right="1440" w:bottom="1440" w:left="1440" w:header="720" w:footer="720" w:gutter="0"/>
          <w:lnNumType w:countBy="1" w:restart="newSection"/>
          <w:cols w:space="720"/>
          <w:titlePg/>
          <w:docGrid w:linePitch="360"/>
        </w:sectPr>
      </w:pPr>
      <w:r w:rsidRPr="00F462EA">
        <w:rPr>
          <w:color w:val="auto"/>
        </w:rPr>
        <w:t>ARTICLE 1J. THE WEST VIRGINIA MILITARY AUTHORITY ACT.</w:t>
      </w:r>
    </w:p>
    <w:p w14:paraId="2CCBBBA1" w14:textId="727DB705" w:rsidR="00F705EB" w:rsidRPr="00F462EA" w:rsidRDefault="00F705EB" w:rsidP="00E47D59">
      <w:pPr>
        <w:pStyle w:val="SectionHeading"/>
        <w:rPr>
          <w:color w:val="auto"/>
          <w:u w:val="single"/>
        </w:rPr>
      </w:pPr>
      <w:r w:rsidRPr="00F462EA">
        <w:rPr>
          <w:rFonts w:cs="Arial"/>
          <w:color w:val="auto"/>
          <w:u w:val="single"/>
        </w:rPr>
        <w:t>§</w:t>
      </w:r>
      <w:r w:rsidRPr="00F462EA">
        <w:rPr>
          <w:color w:val="auto"/>
          <w:u w:val="single"/>
        </w:rPr>
        <w:t>15</w:t>
      </w:r>
      <w:r w:rsidRPr="00F462EA">
        <w:rPr>
          <w:color w:val="auto"/>
          <w:u w:val="single"/>
        </w:rPr>
        <w:noBreakHyphen/>
      </w:r>
      <w:r w:rsidR="006A6C9D" w:rsidRPr="00F462EA">
        <w:rPr>
          <w:color w:val="auto"/>
          <w:u w:val="single"/>
        </w:rPr>
        <w:t>1</w:t>
      </w:r>
      <w:r w:rsidRPr="00F462EA">
        <w:rPr>
          <w:color w:val="auto"/>
          <w:u w:val="single"/>
        </w:rPr>
        <w:t>J</w:t>
      </w:r>
      <w:r w:rsidRPr="00F462EA">
        <w:rPr>
          <w:color w:val="auto"/>
          <w:u w:val="single"/>
        </w:rPr>
        <w:noBreakHyphen/>
        <w:t>6. Military Authority Federal Matching Grant Fund.</w:t>
      </w:r>
    </w:p>
    <w:p w14:paraId="1EE9D001" w14:textId="77777777" w:rsidR="00F705EB" w:rsidRPr="00F462EA" w:rsidRDefault="00F705EB" w:rsidP="00F705EB">
      <w:pPr>
        <w:widowControl w:val="0"/>
        <w:spacing w:after="0" w:line="480" w:lineRule="auto"/>
        <w:ind w:firstLine="720"/>
        <w:jc w:val="both"/>
        <w:rPr>
          <w:rFonts w:ascii="Arial" w:eastAsia="Calibri" w:hAnsi="Arial"/>
          <w:u w:val="single"/>
        </w:rPr>
        <w:sectPr w:rsidR="00F705EB" w:rsidRPr="00F462EA" w:rsidSect="0090016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ADD78E7" w14:textId="77777777" w:rsidR="00F705EB" w:rsidRPr="00F462EA" w:rsidRDefault="00F705EB" w:rsidP="00F705EB">
      <w:pPr>
        <w:pStyle w:val="SectionBody"/>
        <w:rPr>
          <w:color w:val="auto"/>
          <w:u w:val="single"/>
        </w:rPr>
      </w:pPr>
      <w:r w:rsidRPr="00F462EA">
        <w:rPr>
          <w:color w:val="auto"/>
          <w:u w:val="single"/>
        </w:rPr>
        <w:t>(a) A special revenue account known as the “Military Authority Federal Matching Grant Fund” is hereby established in the state treasury. The purpose of the fund is to make moneys available to the Military Authority for expenditures that qualify for cost reimbursement pursuant to a cooperative agreement, grant, or other legal agreement with the federal government.</w:t>
      </w:r>
    </w:p>
    <w:p w14:paraId="6D73F4C8" w14:textId="77777777" w:rsidR="00F705EB" w:rsidRPr="00F462EA" w:rsidRDefault="00F705EB" w:rsidP="00F705EB">
      <w:pPr>
        <w:pStyle w:val="SectionBody"/>
        <w:rPr>
          <w:color w:val="auto"/>
          <w:u w:val="single"/>
        </w:rPr>
      </w:pPr>
      <w:r w:rsidRPr="00F462EA">
        <w:rPr>
          <w:color w:val="auto"/>
          <w:u w:val="single"/>
        </w:rPr>
        <w:t>(b) The Adjutant General shall administer the fund.</w:t>
      </w:r>
    </w:p>
    <w:p w14:paraId="148285B5" w14:textId="77777777" w:rsidR="00F705EB" w:rsidRPr="00F462EA" w:rsidRDefault="00F705EB" w:rsidP="00F705EB">
      <w:pPr>
        <w:pStyle w:val="SectionBody"/>
        <w:rPr>
          <w:color w:val="auto"/>
          <w:u w:val="single"/>
        </w:rPr>
      </w:pPr>
      <w:r w:rsidRPr="00F462EA">
        <w:rPr>
          <w:color w:val="auto"/>
          <w:u w:val="single"/>
        </w:rPr>
        <w:t xml:space="preserve">(c) The fund shall receive all moneys transferred to the fund pursuant to </w:t>
      </w:r>
      <w:r w:rsidRPr="00F462EA">
        <w:rPr>
          <w:rFonts w:cs="Arial"/>
          <w:color w:val="auto"/>
          <w:u w:val="single"/>
        </w:rPr>
        <w:t>§</w:t>
      </w:r>
      <w:r w:rsidRPr="00F462EA">
        <w:rPr>
          <w:color w:val="auto"/>
          <w:u w:val="single"/>
        </w:rPr>
        <w:t>36</w:t>
      </w:r>
      <w:r w:rsidRPr="00F462EA">
        <w:rPr>
          <w:color w:val="auto"/>
          <w:u w:val="single"/>
        </w:rPr>
        <w:noBreakHyphen/>
        <w:t>8</w:t>
      </w:r>
      <w:r w:rsidRPr="00F462EA">
        <w:rPr>
          <w:color w:val="auto"/>
          <w:u w:val="single"/>
        </w:rPr>
        <w:noBreakHyphen/>
        <w:t>13(d) of this code, any income from the investment of moneys held in the fund, and all federal reimbursement moneys deposited into the fund pursuant to subsection (e) of this section.</w:t>
      </w:r>
    </w:p>
    <w:p w14:paraId="6E503DB4" w14:textId="77777777" w:rsidR="00F705EB" w:rsidRPr="00F462EA" w:rsidRDefault="00F705EB" w:rsidP="00F705EB">
      <w:pPr>
        <w:pStyle w:val="SectionBody"/>
        <w:rPr>
          <w:color w:val="auto"/>
          <w:u w:val="single"/>
        </w:rPr>
      </w:pPr>
      <w:r w:rsidRPr="00F462EA">
        <w:rPr>
          <w:color w:val="auto"/>
          <w:u w:val="single"/>
        </w:rPr>
        <w:t>(d) The Adjutant General may authorize the following expenditures from the fund:</w:t>
      </w:r>
    </w:p>
    <w:p w14:paraId="175C1123" w14:textId="77777777" w:rsidR="00F705EB" w:rsidRPr="00F462EA" w:rsidRDefault="00F705EB" w:rsidP="00F705EB">
      <w:pPr>
        <w:pStyle w:val="SectionBody"/>
        <w:rPr>
          <w:color w:val="auto"/>
          <w:u w:val="single"/>
        </w:rPr>
      </w:pPr>
      <w:r w:rsidRPr="00F462EA">
        <w:rPr>
          <w:color w:val="auto"/>
          <w:u w:val="single"/>
        </w:rPr>
        <w:lastRenderedPageBreak/>
        <w:t xml:space="preserve">(1) Operations and maintenance of all </w:t>
      </w:r>
      <w:proofErr w:type="gramStart"/>
      <w:r w:rsidRPr="00F462EA">
        <w:rPr>
          <w:color w:val="auto"/>
          <w:u w:val="single"/>
        </w:rPr>
        <w:t>facilities;</w:t>
      </w:r>
      <w:proofErr w:type="gramEnd"/>
    </w:p>
    <w:p w14:paraId="420A312C" w14:textId="77777777" w:rsidR="00F705EB" w:rsidRPr="00F462EA" w:rsidRDefault="00F705EB" w:rsidP="00F705EB">
      <w:pPr>
        <w:pStyle w:val="SectionBody"/>
        <w:rPr>
          <w:color w:val="auto"/>
          <w:u w:val="single"/>
        </w:rPr>
      </w:pPr>
      <w:r w:rsidRPr="00F462EA">
        <w:rPr>
          <w:color w:val="auto"/>
          <w:u w:val="single"/>
        </w:rPr>
        <w:t xml:space="preserve">(2) Major and minor </w:t>
      </w:r>
      <w:proofErr w:type="gramStart"/>
      <w:r w:rsidRPr="00F462EA">
        <w:rPr>
          <w:color w:val="auto"/>
          <w:u w:val="single"/>
        </w:rPr>
        <w:t>construction;</w:t>
      </w:r>
      <w:proofErr w:type="gramEnd"/>
    </w:p>
    <w:p w14:paraId="1C0D4D70" w14:textId="77777777" w:rsidR="00F705EB" w:rsidRPr="00F462EA" w:rsidRDefault="00F705EB" w:rsidP="00F705EB">
      <w:pPr>
        <w:pStyle w:val="SectionBody"/>
        <w:rPr>
          <w:color w:val="auto"/>
          <w:u w:val="single"/>
        </w:rPr>
      </w:pPr>
      <w:r w:rsidRPr="00F462EA">
        <w:rPr>
          <w:color w:val="auto"/>
          <w:u w:val="single"/>
        </w:rPr>
        <w:t>(3) Any other types of expenditures related to homeland and national security missions; and</w:t>
      </w:r>
    </w:p>
    <w:p w14:paraId="45607D1B" w14:textId="77777777" w:rsidR="00F705EB" w:rsidRPr="00F462EA" w:rsidRDefault="00F705EB" w:rsidP="00F705EB">
      <w:pPr>
        <w:pStyle w:val="SectionBody"/>
        <w:rPr>
          <w:color w:val="auto"/>
          <w:u w:val="single"/>
        </w:rPr>
      </w:pPr>
      <w:r w:rsidRPr="00F462EA">
        <w:rPr>
          <w:color w:val="auto"/>
          <w:u w:val="single"/>
        </w:rPr>
        <w:t>(4) Any other types of missions of the West Virginia National Guard.</w:t>
      </w:r>
    </w:p>
    <w:p w14:paraId="21AC5039" w14:textId="77777777" w:rsidR="00F705EB" w:rsidRPr="00F462EA" w:rsidRDefault="00F705EB" w:rsidP="00F705EB">
      <w:pPr>
        <w:pStyle w:val="SectionBody"/>
        <w:rPr>
          <w:color w:val="auto"/>
          <w:u w:val="single"/>
        </w:rPr>
      </w:pPr>
      <w:r w:rsidRPr="00F462EA">
        <w:rPr>
          <w:color w:val="auto"/>
          <w:u w:val="single"/>
        </w:rPr>
        <w:t>(e) Upon receiving moneys from the federal government to reimburse the Military Authority for expenditures authorized by this section, the Adjutant General shall immediately deposit said moneys into the fund.</w:t>
      </w:r>
    </w:p>
    <w:p w14:paraId="0E53CF94" w14:textId="6A8E6542" w:rsidR="008736AA" w:rsidRPr="00F462EA" w:rsidRDefault="00F705EB" w:rsidP="00F705EB">
      <w:pPr>
        <w:pStyle w:val="SectionBody"/>
        <w:rPr>
          <w:color w:val="auto"/>
        </w:rPr>
      </w:pPr>
      <w:r w:rsidRPr="00F462EA">
        <w:rPr>
          <w:color w:val="auto"/>
          <w:u w:val="single"/>
        </w:rPr>
        <w:t>(f) Any balance, including accrued interest and other returns, remaining in the fund at the end of each fiscal year shall be transferred to the Unclaimed Property Fund.</w:t>
      </w:r>
    </w:p>
    <w:p w14:paraId="3CB21CCA" w14:textId="77777777" w:rsidR="00F705EB" w:rsidRPr="00F462EA" w:rsidRDefault="00F705EB" w:rsidP="00D772D4">
      <w:pPr>
        <w:pStyle w:val="ChapterHeading"/>
        <w:rPr>
          <w:color w:val="auto"/>
        </w:rPr>
        <w:sectPr w:rsidR="00F705EB" w:rsidRPr="00F462EA" w:rsidSect="002C2E59">
          <w:type w:val="continuous"/>
          <w:pgSz w:w="12240" w:h="15840" w:code="1"/>
          <w:pgMar w:top="1440" w:right="1440" w:bottom="1440" w:left="1440" w:header="720" w:footer="720" w:gutter="0"/>
          <w:lnNumType w:countBy="1" w:restart="newSection"/>
          <w:cols w:space="720"/>
          <w:docGrid w:linePitch="360"/>
        </w:sectPr>
      </w:pPr>
      <w:r w:rsidRPr="00F462EA">
        <w:rPr>
          <w:color w:val="auto"/>
        </w:rPr>
        <w:t>CHAPTER 36. ESTATES AND PROPERTY.</w:t>
      </w:r>
    </w:p>
    <w:p w14:paraId="13E18205" w14:textId="77777777" w:rsidR="00F705EB" w:rsidRPr="00F462EA" w:rsidRDefault="00F705EB" w:rsidP="00BB2478">
      <w:pPr>
        <w:pStyle w:val="ArticleHeading"/>
        <w:rPr>
          <w:color w:val="auto"/>
        </w:rPr>
        <w:sectPr w:rsidR="00F705EB" w:rsidRPr="00F462EA" w:rsidSect="007C21B0">
          <w:type w:val="continuous"/>
          <w:pgSz w:w="12240" w:h="15840" w:code="1"/>
          <w:pgMar w:top="1440" w:right="1440" w:bottom="1440" w:left="1440" w:header="720" w:footer="720" w:gutter="0"/>
          <w:lnNumType w:countBy="1" w:restart="newSection"/>
          <w:cols w:space="720"/>
          <w:titlePg/>
          <w:docGrid w:linePitch="360"/>
        </w:sectPr>
      </w:pPr>
      <w:r w:rsidRPr="00F462EA">
        <w:rPr>
          <w:color w:val="auto"/>
        </w:rPr>
        <w:t>ARTICLE 8. UNIFORM UNCLAIMED PROPERTY ACT.</w:t>
      </w:r>
    </w:p>
    <w:p w14:paraId="7F10D023" w14:textId="77777777" w:rsidR="00F705EB" w:rsidRPr="00F462EA" w:rsidRDefault="00F705EB" w:rsidP="00BA7229">
      <w:pPr>
        <w:pStyle w:val="SectionHeading"/>
        <w:rPr>
          <w:color w:val="auto"/>
        </w:rPr>
      </w:pPr>
      <w:r w:rsidRPr="00F462EA">
        <w:rPr>
          <w:color w:val="auto"/>
        </w:rPr>
        <w:t>§36-8-13. Deposit of funds.</w:t>
      </w:r>
    </w:p>
    <w:p w14:paraId="430DC1A8" w14:textId="77777777" w:rsidR="00F705EB" w:rsidRPr="00F462EA" w:rsidRDefault="00F705EB" w:rsidP="00BA7229">
      <w:pPr>
        <w:pStyle w:val="SectionBody"/>
        <w:rPr>
          <w:color w:val="auto"/>
        </w:rPr>
      </w:pPr>
      <w:r w:rsidRPr="00F462EA">
        <w:rPr>
          <w:color w:val="auto"/>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01CB1616" w14:textId="77777777" w:rsidR="00F705EB" w:rsidRPr="00F462EA" w:rsidRDefault="00F705EB" w:rsidP="00BA7229">
      <w:pPr>
        <w:pStyle w:val="SectionBody"/>
        <w:rPr>
          <w:color w:val="auto"/>
        </w:rPr>
      </w:pPr>
      <w:r w:rsidRPr="00F462EA">
        <w:rPr>
          <w:color w:val="auto"/>
        </w:rPr>
        <w:t>(b) The Unclaimed Property Fund is continued. The administrator shall deposit all funds received pursuant to this article in the Unclaimed Property Fund, including the proceeds from the sale of abandoned property under section twelve of this article. In addition to paying claims of unclaimed property duly allowed, the administrator may deduct the following expenses from the Unclaimed Property Fund:</w:t>
      </w:r>
    </w:p>
    <w:p w14:paraId="671B0B7A" w14:textId="77777777" w:rsidR="00F705EB" w:rsidRPr="00F462EA" w:rsidRDefault="00F705EB" w:rsidP="00BA7229">
      <w:pPr>
        <w:pStyle w:val="SectionBody"/>
        <w:rPr>
          <w:color w:val="auto"/>
        </w:rPr>
      </w:pPr>
      <w:r w:rsidRPr="00F462EA">
        <w:rPr>
          <w:color w:val="auto"/>
        </w:rPr>
        <w:t xml:space="preserve">(1) Expenses of the sale of abandoned </w:t>
      </w:r>
      <w:proofErr w:type="gramStart"/>
      <w:r w:rsidRPr="00F462EA">
        <w:rPr>
          <w:color w:val="auto"/>
        </w:rPr>
        <w:t>property;</w:t>
      </w:r>
      <w:proofErr w:type="gramEnd"/>
    </w:p>
    <w:p w14:paraId="13943E16" w14:textId="77777777" w:rsidR="00F705EB" w:rsidRPr="00F462EA" w:rsidRDefault="00F705EB" w:rsidP="00BA7229">
      <w:pPr>
        <w:pStyle w:val="SectionBody"/>
        <w:rPr>
          <w:color w:val="auto"/>
        </w:rPr>
      </w:pPr>
      <w:r w:rsidRPr="00F462EA">
        <w:rPr>
          <w:color w:val="auto"/>
        </w:rPr>
        <w:t xml:space="preserve">(2) Expenses incurred in returning the property to owners, including without limitation the </w:t>
      </w:r>
      <w:r w:rsidRPr="00F462EA">
        <w:rPr>
          <w:color w:val="auto"/>
        </w:rPr>
        <w:lastRenderedPageBreak/>
        <w:t xml:space="preserve">costs of mailing and publication to locate </w:t>
      </w:r>
      <w:proofErr w:type="gramStart"/>
      <w:r w:rsidRPr="00F462EA">
        <w:rPr>
          <w:color w:val="auto"/>
        </w:rPr>
        <w:t>owners;</w:t>
      </w:r>
      <w:proofErr w:type="gramEnd"/>
    </w:p>
    <w:p w14:paraId="391E98A6" w14:textId="77777777" w:rsidR="00F705EB" w:rsidRPr="00F462EA" w:rsidRDefault="00F705EB" w:rsidP="00BA7229">
      <w:pPr>
        <w:pStyle w:val="SectionBody"/>
        <w:rPr>
          <w:color w:val="auto"/>
        </w:rPr>
      </w:pPr>
      <w:r w:rsidRPr="00F462EA">
        <w:rPr>
          <w:color w:val="auto"/>
        </w:rPr>
        <w:t>(3) Reasonable service charge; and</w:t>
      </w:r>
    </w:p>
    <w:p w14:paraId="65D2FD28" w14:textId="77777777" w:rsidR="00F705EB" w:rsidRPr="00F462EA" w:rsidRDefault="00F705EB" w:rsidP="00BA7229">
      <w:pPr>
        <w:pStyle w:val="SectionBody"/>
        <w:rPr>
          <w:color w:val="auto"/>
        </w:rPr>
      </w:pPr>
      <w:r w:rsidRPr="00F462EA">
        <w:rPr>
          <w:color w:val="auto"/>
        </w:rPr>
        <w:t>(4) Expenses incurred in examining records of holders of property and in collecting the property from those holders.</w:t>
      </w:r>
    </w:p>
    <w:p w14:paraId="6A46D41A" w14:textId="77777777" w:rsidR="00F705EB" w:rsidRPr="00F462EA" w:rsidRDefault="00F705EB" w:rsidP="00BA7229">
      <w:pPr>
        <w:pStyle w:val="SectionBody"/>
        <w:rPr>
          <w:color w:val="auto"/>
        </w:rPr>
      </w:pPr>
      <w:r w:rsidRPr="00F462EA">
        <w:rPr>
          <w:color w:val="auto"/>
        </w:rPr>
        <w:t>(c)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w:t>
      </w:r>
    </w:p>
    <w:p w14:paraId="3A43CADA" w14:textId="77777777" w:rsidR="00F705EB" w:rsidRPr="00F462EA" w:rsidRDefault="00F705EB" w:rsidP="00BA7229">
      <w:pPr>
        <w:pStyle w:val="SectionBody"/>
        <w:rPr>
          <w:strike/>
          <w:color w:val="auto"/>
        </w:rPr>
      </w:pPr>
      <w:r w:rsidRPr="00F462EA">
        <w:rPr>
          <w:strike/>
          <w:color w:val="auto"/>
        </w:rPr>
        <w:t>(d) (1) On July 1, 2009, the unclaimed property administrator shall transfer the amount of $8 million from the Unclaimed Property Trust Fund to the Prepaid Tuition Trust Escrow Fund.</w:t>
      </w:r>
    </w:p>
    <w:p w14:paraId="55C9EC21" w14:textId="77777777" w:rsidR="00F705EB" w:rsidRPr="00F462EA" w:rsidRDefault="00F705EB" w:rsidP="00BA7229">
      <w:pPr>
        <w:pStyle w:val="SectionBody"/>
        <w:rPr>
          <w:strike/>
          <w:color w:val="auto"/>
        </w:rPr>
      </w:pPr>
      <w:r w:rsidRPr="00F462EA">
        <w:rPr>
          <w:strike/>
          <w:color w:val="auto"/>
        </w:rPr>
        <w:t>(2) On or before December 15 of each year, notwithstanding any provision of this code to the contrary, the administrator shall transfer the sum of $1 million from the Unclaimed Property Trust Fund to the Prepaid Tuition Trust Escrow Fund, until the actuary certifies there are sufficient funds to pay out all contracts.</w:t>
      </w:r>
    </w:p>
    <w:p w14:paraId="3E748D26" w14:textId="77777777" w:rsidR="00F705EB" w:rsidRPr="00F462EA" w:rsidRDefault="00F705EB" w:rsidP="00BA7229">
      <w:pPr>
        <w:pStyle w:val="SectionBody"/>
        <w:rPr>
          <w:strike/>
          <w:color w:val="auto"/>
        </w:rPr>
      </w:pPr>
      <w:r w:rsidRPr="00F462EA">
        <w:rPr>
          <w:strike/>
          <w:color w:val="auto"/>
        </w:rPr>
        <w:t>(e) On or before June 1, 2007, the unclaimed property administrator shall transfer the amount of $2 million from the Unclaimed Property Trust Fund to the Deferred Compensation Matching Fund for operation of the deferred compensation matching program for state employees. On or before June 1, 2008, the unclaimed property administrator shall transfer the amount of $1 million from the Unclaimed Property Trust Fund to the Deferred Compensation Matching Fund for operation of the matching program.</w:t>
      </w:r>
    </w:p>
    <w:p w14:paraId="1857B882" w14:textId="77777777" w:rsidR="00F705EB" w:rsidRPr="00F462EA" w:rsidRDefault="00F705EB" w:rsidP="00BA7229">
      <w:pPr>
        <w:pStyle w:val="SectionBody"/>
        <w:rPr>
          <w:color w:val="auto"/>
        </w:rPr>
      </w:pPr>
      <w:r w:rsidRPr="00F462EA">
        <w:rPr>
          <w:strike/>
          <w:color w:val="auto"/>
        </w:rPr>
        <w:t xml:space="preserve">(f) On or before June 1, 2013, the unclaimed property administrator shall transfer the amount of $3,631,846.55 from the Unclaimed Property Trust Fund to the Municipal Pensions and Protection Fund for the purpose of satisfying any amounts due as of April 27, 2012 to policemen's </w:t>
      </w:r>
      <w:r w:rsidRPr="00F462EA">
        <w:rPr>
          <w:strike/>
          <w:color w:val="auto"/>
        </w:rPr>
        <w:lastRenderedPageBreak/>
        <w:t>and firemen's pension and relief funds in accordance with section fourteen-d, article three, chapter thirty-three of this Code.</w:t>
      </w:r>
    </w:p>
    <w:p w14:paraId="2302E4FF" w14:textId="61A8A097" w:rsidR="00C005AF" w:rsidRPr="00F462EA" w:rsidRDefault="00C005AF" w:rsidP="00BA7229">
      <w:pPr>
        <w:pStyle w:val="SectionBody"/>
        <w:rPr>
          <w:color w:val="auto"/>
        </w:rPr>
      </w:pPr>
      <w:r w:rsidRPr="00F462EA">
        <w:rPr>
          <w:color w:val="auto"/>
          <w:u w:val="single"/>
        </w:rPr>
        <w:t>(d) Subject to a liquidity determination and cash availability, effective July 1, 2022, the unclaimed property administrator may transfer an amount not to exceed $10,000,000 in any fiscal year from the Unclaimed Property Trust Fund to the Military Authority Federal Matching Grant Fund.</w:t>
      </w:r>
    </w:p>
    <w:p w14:paraId="784E1490" w14:textId="25082463" w:rsidR="00F705EB" w:rsidRPr="00F462EA" w:rsidRDefault="00F705EB" w:rsidP="00BA7229">
      <w:pPr>
        <w:pStyle w:val="SectionBody"/>
        <w:rPr>
          <w:color w:val="auto"/>
        </w:rPr>
        <w:sectPr w:rsidR="00F705EB" w:rsidRPr="00F462EA" w:rsidSect="002C2E59">
          <w:type w:val="continuous"/>
          <w:pgSz w:w="12240" w:h="15840" w:code="1"/>
          <w:pgMar w:top="1440" w:right="1440" w:bottom="1440" w:left="1440" w:header="720" w:footer="720" w:gutter="0"/>
          <w:lnNumType w:countBy="1" w:restart="newSection"/>
          <w:cols w:space="720"/>
          <w:docGrid w:linePitch="360"/>
        </w:sectPr>
      </w:pPr>
      <w:r w:rsidRPr="00F462EA">
        <w:rPr>
          <w:strike/>
          <w:color w:val="auto"/>
        </w:rPr>
        <w:t>(g)</w:t>
      </w:r>
      <w:r w:rsidRPr="00F462EA">
        <w:rPr>
          <w:color w:val="auto"/>
        </w:rPr>
        <w:t xml:space="preserve"> </w:t>
      </w:r>
      <w:r w:rsidR="00C005AF" w:rsidRPr="00F462EA">
        <w:rPr>
          <w:color w:val="auto"/>
          <w:u w:val="single"/>
        </w:rPr>
        <w:t>(e)</w:t>
      </w:r>
      <w:r w:rsidR="00C005AF" w:rsidRPr="00F462EA">
        <w:rPr>
          <w:color w:val="auto"/>
        </w:rPr>
        <w:t xml:space="preserve"> </w:t>
      </w:r>
      <w:r w:rsidRPr="00F462EA">
        <w:rPr>
          <w:color w:val="auto"/>
        </w:rPr>
        <w:t>After transferring any money required by subsections (d) through (f) of this section, the administrator shall transfer moneys remaining in the Unclaimed Property Trust Fund to the General Revenue Fund.</w:t>
      </w:r>
    </w:p>
    <w:p w14:paraId="404F0854" w14:textId="77777777" w:rsidR="00C33014" w:rsidRPr="00F462EA" w:rsidRDefault="00C33014" w:rsidP="00CC1F3B">
      <w:pPr>
        <w:pStyle w:val="Note"/>
        <w:rPr>
          <w:color w:val="auto"/>
        </w:rPr>
      </w:pPr>
    </w:p>
    <w:p w14:paraId="32FF54C2" w14:textId="135176C8" w:rsidR="006865E9" w:rsidRPr="00F462EA" w:rsidRDefault="00CF1DCA" w:rsidP="00CC1F3B">
      <w:pPr>
        <w:pStyle w:val="Note"/>
        <w:rPr>
          <w:color w:val="auto"/>
        </w:rPr>
      </w:pPr>
      <w:r w:rsidRPr="00F462EA">
        <w:rPr>
          <w:color w:val="auto"/>
        </w:rPr>
        <w:t>NOTE: The</w:t>
      </w:r>
      <w:r w:rsidR="006865E9" w:rsidRPr="00F462EA">
        <w:rPr>
          <w:color w:val="auto"/>
        </w:rPr>
        <w:t xml:space="preserve"> purpose of this bill is to </w:t>
      </w:r>
      <w:r w:rsidR="00C005AF" w:rsidRPr="00F462EA">
        <w:rPr>
          <w:color w:val="auto"/>
        </w:rPr>
        <w:t xml:space="preserve">authorize the State Treasurer to transfer </w:t>
      </w:r>
      <w:r w:rsidR="00AB76EC" w:rsidRPr="00F462EA">
        <w:rPr>
          <w:color w:val="auto"/>
        </w:rPr>
        <w:t xml:space="preserve">moneys </w:t>
      </w:r>
      <w:r w:rsidR="00C005AF" w:rsidRPr="00F462EA">
        <w:rPr>
          <w:color w:val="auto"/>
        </w:rPr>
        <w:t>from the Unclaimed Property Fund into a special fund to finance National Guard expenditures that will be reimbursed pursuant to a cooperative agreement with the federal government and requiring the National Guard to transfer said mon</w:t>
      </w:r>
      <w:r w:rsidR="00AB76EC" w:rsidRPr="00F462EA">
        <w:rPr>
          <w:color w:val="auto"/>
        </w:rPr>
        <w:t>eys</w:t>
      </w:r>
      <w:r w:rsidR="00C005AF" w:rsidRPr="00F462EA">
        <w:rPr>
          <w:color w:val="auto"/>
        </w:rPr>
        <w:t xml:space="preserve"> back to the Unclaimed Property Fund after reimbursement.</w:t>
      </w:r>
    </w:p>
    <w:p w14:paraId="086372F1" w14:textId="77777777" w:rsidR="006865E9" w:rsidRPr="00F462EA" w:rsidRDefault="00AE48A0" w:rsidP="00CC1F3B">
      <w:pPr>
        <w:pStyle w:val="Note"/>
        <w:rPr>
          <w:color w:val="auto"/>
        </w:rPr>
      </w:pPr>
      <w:proofErr w:type="gramStart"/>
      <w:r w:rsidRPr="00F462EA">
        <w:rPr>
          <w:color w:val="auto"/>
        </w:rPr>
        <w:t>Strike-throughs</w:t>
      </w:r>
      <w:proofErr w:type="gramEnd"/>
      <w:r w:rsidRPr="00F462EA">
        <w:rPr>
          <w:color w:val="auto"/>
        </w:rPr>
        <w:t xml:space="preserve"> indicate language that would be stricken from a heading or the present law and underscoring indicates new language that would be added.</w:t>
      </w:r>
    </w:p>
    <w:sectPr w:rsidR="006865E9" w:rsidRPr="00F462E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91B8" w14:textId="77777777" w:rsidR="00254266" w:rsidRPr="00B844FE" w:rsidRDefault="00254266" w:rsidP="00B844FE">
      <w:r>
        <w:separator/>
      </w:r>
    </w:p>
  </w:endnote>
  <w:endnote w:type="continuationSeparator" w:id="0">
    <w:p w14:paraId="21D87FBC" w14:textId="77777777" w:rsidR="00254266" w:rsidRPr="00B844FE" w:rsidRDefault="002542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7B1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AA64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C407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8668"/>
      <w:docPartObj>
        <w:docPartGallery w:val="Page Numbers (Bottom of Page)"/>
        <w:docPartUnique/>
      </w:docPartObj>
    </w:sdtPr>
    <w:sdtEndPr/>
    <w:sdtContent>
      <w:p w14:paraId="4C33C480" w14:textId="77777777" w:rsidR="00F705EB" w:rsidRPr="00B844FE" w:rsidRDefault="00F705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064C25" w14:textId="77777777" w:rsidR="00F705EB" w:rsidRDefault="00F705E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6804"/>
      <w:docPartObj>
        <w:docPartGallery w:val="Page Numbers (Bottom of Page)"/>
        <w:docPartUnique/>
      </w:docPartObj>
    </w:sdtPr>
    <w:sdtEndPr>
      <w:rPr>
        <w:noProof/>
      </w:rPr>
    </w:sdtEndPr>
    <w:sdtContent>
      <w:p w14:paraId="12386F31" w14:textId="77777777" w:rsidR="00F705EB" w:rsidRDefault="00F705E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4092" w14:textId="77777777" w:rsidR="00254266" w:rsidRPr="00B844FE" w:rsidRDefault="00254266" w:rsidP="00B844FE">
      <w:r>
        <w:separator/>
      </w:r>
    </w:p>
  </w:footnote>
  <w:footnote w:type="continuationSeparator" w:id="0">
    <w:p w14:paraId="020FAC48" w14:textId="77777777" w:rsidR="00254266" w:rsidRPr="00B844FE" w:rsidRDefault="002542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E803" w14:textId="77777777" w:rsidR="002A0269" w:rsidRPr="00B844FE" w:rsidRDefault="008D2B78">
    <w:pPr>
      <w:pStyle w:val="Header"/>
    </w:pPr>
    <w:sdt>
      <w:sdtPr>
        <w:id w:val="-684364211"/>
        <w:placeholder>
          <w:docPart w:val="03BD91A1087F4E31A2133D7AE35382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BD91A1087F4E31A2133D7AE35382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F03F" w14:textId="1C526BD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54266">
      <w:rPr>
        <w:sz w:val="22"/>
        <w:szCs w:val="22"/>
      </w:rPr>
      <w:t>HB</w:t>
    </w:r>
    <w:r w:rsidR="008D2B78">
      <w:rPr>
        <w:sz w:val="22"/>
        <w:szCs w:val="22"/>
      </w:rPr>
      <w:t>4439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C0E0E3F391504D2395ECB3A36D1A26ED"/>
        </w:placeholder>
        <w:text/>
      </w:sdtPr>
      <w:sdtEndPr/>
      <w:sdtContent>
        <w:r w:rsidR="00254266">
          <w:rPr>
            <w:sz w:val="22"/>
            <w:szCs w:val="22"/>
          </w:rPr>
          <w:t>2022R2160</w:t>
        </w:r>
      </w:sdtContent>
    </w:sdt>
  </w:p>
  <w:p w14:paraId="15BC52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5E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8AE9" w14:textId="77777777" w:rsidR="00F705EB" w:rsidRPr="00B844FE" w:rsidRDefault="008D2B78">
    <w:pPr>
      <w:pStyle w:val="Header"/>
    </w:pPr>
    <w:sdt>
      <w:sdtPr>
        <w:id w:val="1783765491"/>
        <w:temporary/>
        <w:showingPlcHdr/>
        <w15:appearance w15:val="hidden"/>
      </w:sdtPr>
      <w:sdtEndPr/>
      <w:sdtContent>
        <w:r w:rsidR="00F705EB" w:rsidRPr="00B844FE">
          <w:t>[Type here]</w:t>
        </w:r>
      </w:sdtContent>
    </w:sdt>
    <w:r w:rsidR="00F705EB" w:rsidRPr="00B844FE">
      <w:ptab w:relativeTo="margin" w:alignment="left" w:leader="none"/>
    </w:r>
    <w:sdt>
      <w:sdtPr>
        <w:id w:val="-1172174105"/>
        <w:temporary/>
        <w:showingPlcHdr/>
        <w15:appearance w15:val="hidden"/>
      </w:sdtPr>
      <w:sdtEndPr/>
      <w:sdtContent>
        <w:r w:rsidR="00F705E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90C" w14:textId="1EEC5B5D" w:rsidR="00F705EB" w:rsidRPr="00387590" w:rsidRDefault="00F705EB" w:rsidP="000573A9">
    <w:pPr>
      <w:pStyle w:val="HeaderStyle"/>
      <w:rPr>
        <w:b/>
        <w:bCs/>
        <w:sz w:val="28"/>
        <w:szCs w:val="28"/>
      </w:rPr>
    </w:pPr>
    <w:proofErr w:type="spellStart"/>
    <w:r>
      <w:t>Intr</w:t>
    </w:r>
    <w:proofErr w:type="spellEnd"/>
    <w:r>
      <w:t xml:space="preserve"> </w:t>
    </w:r>
    <w:sdt>
      <w:sdtPr>
        <w:tag w:val="BNumWH"/>
        <w:id w:val="-1974126516"/>
        <w:showingPlcHdr/>
        <w:text/>
      </w:sdtPr>
      <w:sdtEndPr/>
      <w:sdtContent/>
    </w:sdt>
    <w:r>
      <w:t xml:space="preserve"> </w:t>
    </w:r>
    <w:r w:rsidR="00E47D59">
      <w:t>HB</w:t>
    </w:r>
    <w:r w:rsidRPr="002A0269">
      <w:ptab w:relativeTo="margin" w:alignment="center" w:leader="none"/>
    </w:r>
    <w:r>
      <w:tab/>
    </w:r>
    <w:sdt>
      <w:sdtPr>
        <w:alias w:val="CBD Number"/>
        <w:tag w:val="CBD Number"/>
        <w:id w:val="217946555"/>
        <w:text/>
      </w:sdtPr>
      <w:sdtEndPr/>
      <w:sdtContent>
        <w:r w:rsidR="00E47D59" w:rsidRPr="00E47D59">
          <w:t>2022R2160</w:t>
        </w:r>
      </w:sdtContent>
    </w:sdt>
  </w:p>
  <w:p w14:paraId="1EDD09AB" w14:textId="77777777" w:rsidR="00F705EB" w:rsidRPr="00C33014" w:rsidRDefault="00F705E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8AFA" w14:textId="77777777" w:rsidR="00F705EB" w:rsidRPr="002A0269" w:rsidRDefault="008D2B78" w:rsidP="00CC1F3B">
    <w:pPr>
      <w:pStyle w:val="HeaderStyle"/>
    </w:pPr>
    <w:sdt>
      <w:sdtPr>
        <w:tag w:val="BNumWH"/>
        <w:id w:val="1177382141"/>
        <w:showingPlcHdr/>
        <w:text/>
      </w:sdtPr>
      <w:sdtEndPr/>
      <w:sdtContent/>
    </w:sdt>
    <w:r w:rsidR="00F705EB">
      <w:t xml:space="preserve"> </w:t>
    </w:r>
    <w:r w:rsidR="00F705EB" w:rsidRPr="002A0269">
      <w:ptab w:relativeTo="margin" w:alignment="center" w:leader="none"/>
    </w:r>
    <w:r w:rsidR="00F705EB">
      <w:tab/>
    </w:r>
    <w:sdt>
      <w:sdtPr>
        <w:rPr>
          <w:i/>
          <w:iCs/>
          <w:sz w:val="28"/>
          <w:szCs w:val="28"/>
        </w:rPr>
        <w:alias w:val="CBD Number"/>
        <w:tag w:val="CBD Number"/>
        <w:id w:val="1826931342"/>
        <w:text/>
      </w:sdtPr>
      <w:sdtEndPr/>
      <w:sdtContent>
        <w:r w:rsidR="00F705EB" w:rsidRPr="00F13A0B">
          <w:rPr>
            <w:i/>
            <w:iCs/>
            <w:sz w:val="28"/>
            <w:szCs w:val="28"/>
          </w:rPr>
          <w:t>Proposal 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66"/>
    <w:rsid w:val="0000526A"/>
    <w:rsid w:val="000573A9"/>
    <w:rsid w:val="00085D22"/>
    <w:rsid w:val="000C5C77"/>
    <w:rsid w:val="000E3912"/>
    <w:rsid w:val="0010070F"/>
    <w:rsid w:val="0015112E"/>
    <w:rsid w:val="001552E7"/>
    <w:rsid w:val="001566B4"/>
    <w:rsid w:val="001A66B7"/>
    <w:rsid w:val="001C279E"/>
    <w:rsid w:val="001D459E"/>
    <w:rsid w:val="0022348D"/>
    <w:rsid w:val="00254266"/>
    <w:rsid w:val="0027011C"/>
    <w:rsid w:val="00274200"/>
    <w:rsid w:val="00274556"/>
    <w:rsid w:val="00275740"/>
    <w:rsid w:val="002A0269"/>
    <w:rsid w:val="002C2E59"/>
    <w:rsid w:val="00303684"/>
    <w:rsid w:val="003143F5"/>
    <w:rsid w:val="00314854"/>
    <w:rsid w:val="00342493"/>
    <w:rsid w:val="00394191"/>
    <w:rsid w:val="003A2841"/>
    <w:rsid w:val="003C51CD"/>
    <w:rsid w:val="003C6034"/>
    <w:rsid w:val="00400B5C"/>
    <w:rsid w:val="004368E0"/>
    <w:rsid w:val="00495C27"/>
    <w:rsid w:val="004C13DD"/>
    <w:rsid w:val="004D3ABE"/>
    <w:rsid w:val="004E3441"/>
    <w:rsid w:val="00500579"/>
    <w:rsid w:val="005A5366"/>
    <w:rsid w:val="005F631F"/>
    <w:rsid w:val="006337CA"/>
    <w:rsid w:val="006369EB"/>
    <w:rsid w:val="00637E73"/>
    <w:rsid w:val="006865E9"/>
    <w:rsid w:val="00686E9A"/>
    <w:rsid w:val="00691F3E"/>
    <w:rsid w:val="00694BFB"/>
    <w:rsid w:val="006A106B"/>
    <w:rsid w:val="006A6C9D"/>
    <w:rsid w:val="006C523D"/>
    <w:rsid w:val="006D4036"/>
    <w:rsid w:val="006D7EE8"/>
    <w:rsid w:val="007503E9"/>
    <w:rsid w:val="007A5259"/>
    <w:rsid w:val="007A7081"/>
    <w:rsid w:val="007F1CF5"/>
    <w:rsid w:val="00814DB8"/>
    <w:rsid w:val="00834EDE"/>
    <w:rsid w:val="008736AA"/>
    <w:rsid w:val="008D275D"/>
    <w:rsid w:val="008D2B78"/>
    <w:rsid w:val="00980327"/>
    <w:rsid w:val="00986478"/>
    <w:rsid w:val="009B5557"/>
    <w:rsid w:val="009F1067"/>
    <w:rsid w:val="00A31E01"/>
    <w:rsid w:val="00A527AD"/>
    <w:rsid w:val="00A718CF"/>
    <w:rsid w:val="00AB76EC"/>
    <w:rsid w:val="00AE48A0"/>
    <w:rsid w:val="00AE61BE"/>
    <w:rsid w:val="00B16F25"/>
    <w:rsid w:val="00B24422"/>
    <w:rsid w:val="00B66B81"/>
    <w:rsid w:val="00B80C20"/>
    <w:rsid w:val="00B844FE"/>
    <w:rsid w:val="00B86B4F"/>
    <w:rsid w:val="00BA1F84"/>
    <w:rsid w:val="00BC562B"/>
    <w:rsid w:val="00C005AF"/>
    <w:rsid w:val="00C33014"/>
    <w:rsid w:val="00C33434"/>
    <w:rsid w:val="00C34869"/>
    <w:rsid w:val="00C42EB6"/>
    <w:rsid w:val="00C85096"/>
    <w:rsid w:val="00CB20EF"/>
    <w:rsid w:val="00CC1F3B"/>
    <w:rsid w:val="00CD12CB"/>
    <w:rsid w:val="00CD36CF"/>
    <w:rsid w:val="00CF1DCA"/>
    <w:rsid w:val="00D259E0"/>
    <w:rsid w:val="00D579FC"/>
    <w:rsid w:val="00D81C16"/>
    <w:rsid w:val="00DE526B"/>
    <w:rsid w:val="00DF199D"/>
    <w:rsid w:val="00E01542"/>
    <w:rsid w:val="00E365F1"/>
    <w:rsid w:val="00E47D59"/>
    <w:rsid w:val="00E62F48"/>
    <w:rsid w:val="00E831B3"/>
    <w:rsid w:val="00E95FBC"/>
    <w:rsid w:val="00EC5E63"/>
    <w:rsid w:val="00EE70CB"/>
    <w:rsid w:val="00F41CA2"/>
    <w:rsid w:val="00F443C0"/>
    <w:rsid w:val="00F462EA"/>
    <w:rsid w:val="00F62EFB"/>
    <w:rsid w:val="00F705E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49C011"/>
  <w15:chartTrackingRefBased/>
  <w15:docId w15:val="{3DE65494-1A0C-4286-9C41-1F927C75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705E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705EB"/>
    <w:rPr>
      <w:rFonts w:eastAsia="Calibri"/>
      <w:b/>
      <w:caps/>
      <w:color w:val="000000"/>
      <w:sz w:val="28"/>
    </w:rPr>
  </w:style>
  <w:style w:type="character" w:customStyle="1" w:styleId="ArticleHeadingChar">
    <w:name w:val="Article Heading Char"/>
    <w:link w:val="ArticleHeading"/>
    <w:rsid w:val="00F705EB"/>
    <w:rPr>
      <w:rFonts w:eastAsia="Calibri"/>
      <w:b/>
      <w:caps/>
      <w:color w:val="000000"/>
      <w:sz w:val="24"/>
    </w:rPr>
  </w:style>
  <w:style w:type="character" w:customStyle="1" w:styleId="SectionBodyChar">
    <w:name w:val="Section Body Char"/>
    <w:link w:val="SectionBody"/>
    <w:rsid w:val="00F705EB"/>
    <w:rPr>
      <w:rFonts w:eastAsia="Calibri"/>
      <w:color w:val="000000"/>
    </w:rPr>
  </w:style>
  <w:style w:type="character" w:customStyle="1" w:styleId="SectionHeadingChar">
    <w:name w:val="Section Heading Char"/>
    <w:link w:val="SectionHeading"/>
    <w:rsid w:val="00F705E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C9F7AF40A457A9B66E2DEE46EFF75"/>
        <w:category>
          <w:name w:val="General"/>
          <w:gallery w:val="placeholder"/>
        </w:category>
        <w:types>
          <w:type w:val="bbPlcHdr"/>
        </w:types>
        <w:behaviors>
          <w:behavior w:val="content"/>
        </w:behaviors>
        <w:guid w:val="{23B54D6B-FBE4-4736-ADE4-291E11947E90}"/>
      </w:docPartPr>
      <w:docPartBody>
        <w:p w:rsidR="00AB7BDB" w:rsidRDefault="002720A7">
          <w:pPr>
            <w:pStyle w:val="C19C9F7AF40A457A9B66E2DEE46EFF75"/>
          </w:pPr>
          <w:r w:rsidRPr="00B844FE">
            <w:t>Prefix Text</w:t>
          </w:r>
        </w:p>
      </w:docPartBody>
    </w:docPart>
    <w:docPart>
      <w:docPartPr>
        <w:name w:val="03BD91A1087F4E31A2133D7AE35382EC"/>
        <w:category>
          <w:name w:val="General"/>
          <w:gallery w:val="placeholder"/>
        </w:category>
        <w:types>
          <w:type w:val="bbPlcHdr"/>
        </w:types>
        <w:behaviors>
          <w:behavior w:val="content"/>
        </w:behaviors>
        <w:guid w:val="{6FA47DFB-A6AC-41F3-905D-025041F53C47}"/>
      </w:docPartPr>
      <w:docPartBody>
        <w:p w:rsidR="00AB7BDB" w:rsidRDefault="002720A7">
          <w:pPr>
            <w:pStyle w:val="03BD91A1087F4E31A2133D7AE35382EC"/>
          </w:pPr>
          <w:r w:rsidRPr="00B844FE">
            <w:t>[Type here]</w:t>
          </w:r>
        </w:p>
      </w:docPartBody>
    </w:docPart>
    <w:docPart>
      <w:docPartPr>
        <w:name w:val="05C91744625C4E678F1CAF2602D36AB7"/>
        <w:category>
          <w:name w:val="General"/>
          <w:gallery w:val="placeholder"/>
        </w:category>
        <w:types>
          <w:type w:val="bbPlcHdr"/>
        </w:types>
        <w:behaviors>
          <w:behavior w:val="content"/>
        </w:behaviors>
        <w:guid w:val="{9295D9D7-1D24-4B73-A197-CAED95076D87}"/>
      </w:docPartPr>
      <w:docPartBody>
        <w:p w:rsidR="00AB7BDB" w:rsidRDefault="002720A7">
          <w:pPr>
            <w:pStyle w:val="05C91744625C4E678F1CAF2602D36AB7"/>
          </w:pPr>
          <w:r w:rsidRPr="00B844FE">
            <w:t>Number</w:t>
          </w:r>
        </w:p>
      </w:docPartBody>
    </w:docPart>
    <w:docPart>
      <w:docPartPr>
        <w:name w:val="CA56F063D61D40978883DD2945376F22"/>
        <w:category>
          <w:name w:val="General"/>
          <w:gallery w:val="placeholder"/>
        </w:category>
        <w:types>
          <w:type w:val="bbPlcHdr"/>
        </w:types>
        <w:behaviors>
          <w:behavior w:val="content"/>
        </w:behaviors>
        <w:guid w:val="{B3304F7F-91AE-49A5-8150-E99D9D941910}"/>
      </w:docPartPr>
      <w:docPartBody>
        <w:p w:rsidR="00AB7BDB" w:rsidRDefault="002720A7">
          <w:pPr>
            <w:pStyle w:val="CA56F063D61D40978883DD2945376F22"/>
          </w:pPr>
          <w:r w:rsidRPr="00B844FE">
            <w:t>Enter Sponsors Here</w:t>
          </w:r>
        </w:p>
      </w:docPartBody>
    </w:docPart>
    <w:docPart>
      <w:docPartPr>
        <w:name w:val="5BA3134B8C2C4E729A6A92985DCDD38B"/>
        <w:category>
          <w:name w:val="General"/>
          <w:gallery w:val="placeholder"/>
        </w:category>
        <w:types>
          <w:type w:val="bbPlcHdr"/>
        </w:types>
        <w:behaviors>
          <w:behavior w:val="content"/>
        </w:behaviors>
        <w:guid w:val="{5A44E2FC-F464-43C8-B753-52C3FB9E9CC1}"/>
      </w:docPartPr>
      <w:docPartBody>
        <w:p w:rsidR="00AB7BDB" w:rsidRDefault="002720A7">
          <w:pPr>
            <w:pStyle w:val="5BA3134B8C2C4E729A6A92985DCDD38B"/>
          </w:pPr>
          <w:r>
            <w:rPr>
              <w:rStyle w:val="PlaceholderText"/>
            </w:rPr>
            <w:t>Enter References</w:t>
          </w:r>
        </w:p>
      </w:docPartBody>
    </w:docPart>
    <w:docPart>
      <w:docPartPr>
        <w:name w:val="C0E0E3F391504D2395ECB3A36D1A26ED"/>
        <w:category>
          <w:name w:val="General"/>
          <w:gallery w:val="placeholder"/>
        </w:category>
        <w:types>
          <w:type w:val="bbPlcHdr"/>
        </w:types>
        <w:behaviors>
          <w:behavior w:val="content"/>
        </w:behaviors>
        <w:guid w:val="{DFB48A8F-AD9D-48EA-87C4-8D0E70125791}"/>
      </w:docPartPr>
      <w:docPartBody>
        <w:p w:rsidR="00AB7BDB" w:rsidRDefault="002720A7" w:rsidP="002720A7">
          <w:pPr>
            <w:pStyle w:val="C0E0E3F391504D2395ECB3A36D1A26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A7"/>
    <w:rsid w:val="002720A7"/>
    <w:rsid w:val="00AB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9F7AF40A457A9B66E2DEE46EFF75">
    <w:name w:val="C19C9F7AF40A457A9B66E2DEE46EFF75"/>
  </w:style>
  <w:style w:type="paragraph" w:customStyle="1" w:styleId="03BD91A1087F4E31A2133D7AE35382EC">
    <w:name w:val="03BD91A1087F4E31A2133D7AE35382EC"/>
  </w:style>
  <w:style w:type="paragraph" w:customStyle="1" w:styleId="05C91744625C4E678F1CAF2602D36AB7">
    <w:name w:val="05C91744625C4E678F1CAF2602D36AB7"/>
  </w:style>
  <w:style w:type="paragraph" w:customStyle="1" w:styleId="CA56F063D61D40978883DD2945376F22">
    <w:name w:val="CA56F063D61D40978883DD2945376F22"/>
  </w:style>
  <w:style w:type="character" w:styleId="PlaceholderText">
    <w:name w:val="Placeholder Text"/>
    <w:basedOn w:val="DefaultParagraphFont"/>
    <w:uiPriority w:val="99"/>
    <w:semiHidden/>
    <w:rsid w:val="002720A7"/>
    <w:rPr>
      <w:color w:val="808080"/>
    </w:rPr>
  </w:style>
  <w:style w:type="paragraph" w:customStyle="1" w:styleId="5BA3134B8C2C4E729A6A92985DCDD38B">
    <w:name w:val="5BA3134B8C2C4E729A6A92985DCDD38B"/>
  </w:style>
  <w:style w:type="paragraph" w:customStyle="1" w:styleId="C0E0E3F391504D2395ECB3A36D1A26ED">
    <w:name w:val="C0E0E3F391504D2395ECB3A36D1A26ED"/>
    <w:rsid w:val="00272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49</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Bo Hoover</cp:lastModifiedBy>
  <cp:revision>15</cp:revision>
  <cp:lastPrinted>2022-01-26T14:49:00Z</cp:lastPrinted>
  <dcterms:created xsi:type="dcterms:W3CDTF">2022-01-18T21:04:00Z</dcterms:created>
  <dcterms:modified xsi:type="dcterms:W3CDTF">2022-01-29T15:39:00Z</dcterms:modified>
</cp:coreProperties>
</file>